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CA" w:rsidRDefault="00BF704B" w:rsidP="009744C2">
      <w:pPr>
        <w:tabs>
          <w:tab w:val="left" w:pos="762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Mental Health Awareness and Resource Sharing</w:t>
      </w:r>
      <w:r w:rsidR="009744C2">
        <w:rPr>
          <w:b/>
          <w:sz w:val="28"/>
          <w:szCs w:val="28"/>
        </w:rPr>
        <w:t xml:space="preserve"> for Parents / Guardians</w:t>
      </w:r>
    </w:p>
    <w:p w:rsidR="009744C2" w:rsidRPr="009744C2" w:rsidRDefault="009744C2" w:rsidP="009744C2">
      <w:pPr>
        <w:tabs>
          <w:tab w:val="left" w:pos="7620"/>
        </w:tabs>
        <w:spacing w:after="0" w:line="360" w:lineRule="auto"/>
        <w:jc w:val="center"/>
        <w:rPr>
          <w:sz w:val="24"/>
          <w:szCs w:val="24"/>
          <w:lang w:val="en-GB"/>
        </w:rPr>
      </w:pPr>
      <w:r w:rsidRPr="009744C2">
        <w:rPr>
          <w:b/>
          <w:sz w:val="24"/>
          <w:szCs w:val="24"/>
        </w:rPr>
        <w:t>(Funded by an Ministry of Education “Parents Reaching Out” Grant)</w:t>
      </w:r>
    </w:p>
    <w:p w:rsidR="00EA56CA" w:rsidRDefault="00BF704B" w:rsidP="00EA56CA">
      <w:pPr>
        <w:tabs>
          <w:tab w:val="left" w:pos="7620"/>
        </w:tabs>
        <w:spacing w:line="360" w:lineRule="auto"/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1552575" cy="11799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tal_health_awareness_ribbon_postcard-p239140026495883302qibm_4001-300x2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02" cy="11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B" w:rsidRDefault="009744C2" w:rsidP="00BF704B">
      <w:pPr>
        <w:tabs>
          <w:tab w:val="left" w:pos="7620"/>
        </w:tabs>
        <w:spacing w:after="0" w:line="240" w:lineRule="auto"/>
        <w:jc w:val="center"/>
        <w:rPr>
          <w:rStyle w:val="SubtleEmphasis"/>
          <w:b/>
          <w:i w:val="0"/>
          <w:sz w:val="24"/>
          <w:szCs w:val="24"/>
        </w:rPr>
      </w:pPr>
      <w:r>
        <w:rPr>
          <w:rStyle w:val="SubtleEmphasis"/>
          <w:b/>
          <w:i w:val="0"/>
          <w:sz w:val="24"/>
          <w:szCs w:val="24"/>
        </w:rPr>
        <w:t xml:space="preserve">OLM </w:t>
      </w:r>
      <w:r w:rsidR="00186287" w:rsidRPr="00BF704B">
        <w:rPr>
          <w:rStyle w:val="SubtleEmphasis"/>
          <w:b/>
          <w:i w:val="0"/>
          <w:sz w:val="24"/>
          <w:szCs w:val="24"/>
        </w:rPr>
        <w:t>School Council is hosting</w:t>
      </w:r>
      <w:r w:rsidR="00EA56CA" w:rsidRPr="00BF704B">
        <w:rPr>
          <w:rStyle w:val="SubtleEmphasis"/>
          <w:b/>
          <w:i w:val="0"/>
          <w:sz w:val="24"/>
          <w:szCs w:val="24"/>
        </w:rPr>
        <w:t xml:space="preserve"> a </w:t>
      </w:r>
    </w:p>
    <w:p w:rsidR="00BF704B" w:rsidRPr="00BF704B" w:rsidRDefault="00BF704B" w:rsidP="00BF704B">
      <w:pPr>
        <w:tabs>
          <w:tab w:val="left" w:pos="7620"/>
        </w:tabs>
        <w:spacing w:after="0" w:line="240" w:lineRule="auto"/>
        <w:jc w:val="center"/>
        <w:rPr>
          <w:sz w:val="24"/>
          <w:szCs w:val="24"/>
          <w:lang w:val="en-GB"/>
        </w:rPr>
      </w:pPr>
      <w:r w:rsidRPr="00BF704B">
        <w:rPr>
          <w:b/>
          <w:sz w:val="24"/>
          <w:szCs w:val="24"/>
        </w:rPr>
        <w:t>Mental Health Awareness and Resource Sharing</w:t>
      </w:r>
    </w:p>
    <w:p w:rsidR="00BF704B" w:rsidRDefault="00EA56CA" w:rsidP="00BF704B">
      <w:pPr>
        <w:pStyle w:val="NoSpacing"/>
        <w:jc w:val="center"/>
        <w:rPr>
          <w:rStyle w:val="SubtleEmphasis"/>
          <w:b/>
          <w:i w:val="0"/>
          <w:sz w:val="24"/>
          <w:szCs w:val="24"/>
        </w:rPr>
      </w:pPr>
      <w:r w:rsidRPr="00BF704B">
        <w:rPr>
          <w:rStyle w:val="SubtleEmphasis"/>
          <w:b/>
          <w:i w:val="0"/>
          <w:sz w:val="24"/>
          <w:szCs w:val="24"/>
        </w:rPr>
        <w:t>at O</w:t>
      </w:r>
      <w:r w:rsidR="00BF704B">
        <w:rPr>
          <w:rStyle w:val="SubtleEmphasis"/>
          <w:b/>
          <w:i w:val="0"/>
          <w:sz w:val="24"/>
          <w:szCs w:val="24"/>
        </w:rPr>
        <w:t xml:space="preserve">ur Lady of Mercy Catholic School </w:t>
      </w:r>
    </w:p>
    <w:p w:rsidR="00EA56CA" w:rsidRPr="00BF704B" w:rsidRDefault="00B51EA4" w:rsidP="00BF704B">
      <w:pPr>
        <w:pStyle w:val="NoSpacing"/>
        <w:jc w:val="center"/>
        <w:rPr>
          <w:rStyle w:val="SubtleEmphasis"/>
          <w:b/>
          <w:i w:val="0"/>
          <w:sz w:val="24"/>
          <w:szCs w:val="24"/>
        </w:rPr>
      </w:pPr>
      <w:r w:rsidRPr="00BF704B">
        <w:rPr>
          <w:rStyle w:val="SubtleEmphasis"/>
          <w:b/>
          <w:i w:val="0"/>
          <w:sz w:val="24"/>
          <w:szCs w:val="24"/>
        </w:rPr>
        <w:t xml:space="preserve"> Tuesday, </w:t>
      </w:r>
      <w:r w:rsidR="00BF704B">
        <w:rPr>
          <w:rStyle w:val="SubtleEmphasis"/>
          <w:b/>
          <w:i w:val="0"/>
          <w:sz w:val="24"/>
          <w:szCs w:val="24"/>
        </w:rPr>
        <w:t xml:space="preserve">January </w:t>
      </w:r>
      <w:r w:rsidR="00100CCD">
        <w:rPr>
          <w:rStyle w:val="SubtleEmphasis"/>
          <w:b/>
          <w:i w:val="0"/>
          <w:sz w:val="24"/>
          <w:szCs w:val="24"/>
        </w:rPr>
        <w:t>9</w:t>
      </w:r>
      <w:r w:rsidR="00BF704B" w:rsidRPr="00BF704B">
        <w:rPr>
          <w:rStyle w:val="SubtleEmphasis"/>
          <w:b/>
          <w:i w:val="0"/>
          <w:sz w:val="24"/>
          <w:szCs w:val="24"/>
          <w:vertAlign w:val="superscript"/>
        </w:rPr>
        <w:t>th</w:t>
      </w:r>
      <w:r w:rsidR="00EA56CA" w:rsidRPr="00BF704B">
        <w:rPr>
          <w:rStyle w:val="SubtleEmphasis"/>
          <w:b/>
          <w:i w:val="0"/>
          <w:sz w:val="24"/>
          <w:szCs w:val="24"/>
        </w:rPr>
        <w:t xml:space="preserve"> from 5:30 pm to 7:00 pm</w:t>
      </w:r>
    </w:p>
    <w:p w:rsidR="00EA56CA" w:rsidRPr="00160C6A" w:rsidRDefault="00EA56CA" w:rsidP="00EA56CA">
      <w:pPr>
        <w:pStyle w:val="NoSpacing"/>
        <w:jc w:val="center"/>
        <w:rPr>
          <w:rStyle w:val="SubtleEmphasis"/>
          <w:b/>
          <w:i w:val="0"/>
          <w:sz w:val="16"/>
          <w:szCs w:val="16"/>
          <w:u w:val="single"/>
        </w:rPr>
      </w:pPr>
    </w:p>
    <w:p w:rsidR="00186287" w:rsidRDefault="006043CE" w:rsidP="00186287">
      <w:pPr>
        <w:pStyle w:val="NoSpacing"/>
      </w:pPr>
      <w:r w:rsidRPr="00186287">
        <w:rPr>
          <w:u w:val="single"/>
        </w:rPr>
        <w:t>Presentations will include</w:t>
      </w:r>
      <w:r w:rsidR="00186287">
        <w:t>:</w:t>
      </w:r>
    </w:p>
    <w:p w:rsidR="00186287" w:rsidRDefault="00100CCD" w:rsidP="00186287">
      <w:pPr>
        <w:pStyle w:val="NoSpacing"/>
        <w:numPr>
          <w:ilvl w:val="0"/>
          <w:numId w:val="1"/>
        </w:numPr>
      </w:pPr>
      <w:r>
        <w:t xml:space="preserve">“The Principled Child: How to do it…. I think” by Dr. Dean Tripp. </w:t>
      </w:r>
      <w:r w:rsidR="00BF704B">
        <w:t xml:space="preserve">Queen’s University </w:t>
      </w:r>
    </w:p>
    <w:p w:rsidR="009744C2" w:rsidRDefault="009744C2" w:rsidP="00AB32A2">
      <w:pPr>
        <w:pStyle w:val="NoSpacing"/>
        <w:numPr>
          <w:ilvl w:val="0"/>
          <w:numId w:val="1"/>
        </w:numPr>
      </w:pPr>
      <w:r>
        <w:t xml:space="preserve">Algonquin and Lakeshore CDSB Mental Health Lead, </w:t>
      </w:r>
      <w:r w:rsidR="004232D2">
        <w:t>Alex Weedmark</w:t>
      </w:r>
    </w:p>
    <w:p w:rsidR="00CE289C" w:rsidRDefault="00CE289C" w:rsidP="00CE289C">
      <w:pPr>
        <w:pStyle w:val="NoSpacing"/>
        <w:numPr>
          <w:ilvl w:val="0"/>
          <w:numId w:val="1"/>
        </w:numPr>
      </w:pPr>
      <w:r>
        <w:t xml:space="preserve">Contact / resource personnel from local Community Agencies (e.g., Counselling Services of Belleville &amp; District, North Hastings Community Integration, </w:t>
      </w:r>
      <w:r w:rsidR="00160C6A">
        <w:t>Addictions &amp; Mental Health Servic</w:t>
      </w:r>
      <w:r>
        <w:t>e</w:t>
      </w:r>
      <w:r w:rsidR="00160C6A">
        <w:t>s HPE,</w:t>
      </w:r>
      <w:bookmarkStart w:id="0" w:name="_GoBack"/>
      <w:bookmarkEnd w:id="0"/>
      <w:r w:rsidR="00160C6A">
        <w:t xml:space="preserve"> e</w:t>
      </w:r>
      <w:r>
        <w:t>tc…)</w:t>
      </w:r>
    </w:p>
    <w:p w:rsidR="009744C2" w:rsidRDefault="009744C2" w:rsidP="009744C2">
      <w:pPr>
        <w:pStyle w:val="NoSpacing"/>
        <w:ind w:left="774"/>
      </w:pPr>
    </w:p>
    <w:p w:rsidR="00EA56CA" w:rsidRDefault="00EA56CA" w:rsidP="00EA56CA">
      <w:pPr>
        <w:pStyle w:val="NoSpacing"/>
        <w:jc w:val="both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Pizza will be provided, as well as beverages and fresh fruit/veggies for all attending. Please indicate below the number of pizza slices and beverages requested by your family for this event. Thank you.</w:t>
      </w:r>
    </w:p>
    <w:p w:rsidR="00EA56CA" w:rsidRPr="00160C6A" w:rsidRDefault="00EA56CA" w:rsidP="00EA56CA">
      <w:pPr>
        <w:pStyle w:val="NoSpacing"/>
        <w:pBdr>
          <w:bottom w:val="single" w:sz="6" w:space="1" w:color="auto"/>
        </w:pBdr>
        <w:jc w:val="both"/>
        <w:rPr>
          <w:rStyle w:val="SubtleEmphasis"/>
          <w:b/>
          <w:i w:val="0"/>
          <w:sz w:val="16"/>
          <w:szCs w:val="16"/>
        </w:rPr>
      </w:pPr>
    </w:p>
    <w:p w:rsidR="007C243E" w:rsidRPr="00160C6A" w:rsidRDefault="007C243E" w:rsidP="00EA56CA">
      <w:pPr>
        <w:pStyle w:val="NoSpacing"/>
        <w:jc w:val="both"/>
        <w:rPr>
          <w:rStyle w:val="SubtleEmphasis"/>
          <w:b/>
          <w:i w:val="0"/>
          <w:sz w:val="16"/>
          <w:szCs w:val="16"/>
        </w:rPr>
      </w:pPr>
    </w:p>
    <w:p w:rsidR="00000021" w:rsidRPr="00BF704B" w:rsidRDefault="00EA56CA" w:rsidP="00000021">
      <w:pPr>
        <w:ind w:firstLine="720"/>
        <w:jc w:val="center"/>
        <w:rPr>
          <w:b/>
          <w:color w:val="538135" w:themeColor="accent6" w:themeShade="BF"/>
          <w:sz w:val="36"/>
          <w:szCs w:val="36"/>
          <w:u w:val="single"/>
          <w:lang w:val="en-GB"/>
        </w:rPr>
      </w:pPr>
      <w:r w:rsidRPr="00BF704B">
        <w:rPr>
          <w:b/>
          <w:color w:val="538135" w:themeColor="accent6" w:themeShade="BF"/>
          <w:sz w:val="36"/>
          <w:szCs w:val="36"/>
          <w:u w:val="single"/>
          <w:lang w:val="en-GB"/>
        </w:rPr>
        <w:t xml:space="preserve">PLEASE RETURN THIS PORTION </w:t>
      </w:r>
      <w:r w:rsidR="00BF704B" w:rsidRPr="00BF704B">
        <w:rPr>
          <w:b/>
          <w:color w:val="538135" w:themeColor="accent6" w:themeShade="BF"/>
          <w:sz w:val="36"/>
          <w:szCs w:val="36"/>
          <w:u w:val="single"/>
          <w:lang w:val="en-GB"/>
        </w:rPr>
        <w:t>by December 21</w:t>
      </w:r>
      <w:r w:rsidR="00BF704B" w:rsidRPr="00BF704B">
        <w:rPr>
          <w:b/>
          <w:color w:val="538135" w:themeColor="accent6" w:themeShade="BF"/>
          <w:sz w:val="36"/>
          <w:szCs w:val="36"/>
          <w:u w:val="single"/>
          <w:vertAlign w:val="superscript"/>
          <w:lang w:val="en-GB"/>
        </w:rPr>
        <w:t>st</w:t>
      </w:r>
      <w:r w:rsidR="00BF704B" w:rsidRPr="00BF704B">
        <w:rPr>
          <w:b/>
          <w:color w:val="538135" w:themeColor="accent6" w:themeShade="BF"/>
          <w:sz w:val="36"/>
          <w:szCs w:val="36"/>
          <w:u w:val="single"/>
          <w:lang w:val="en-GB"/>
        </w:rPr>
        <w:t xml:space="preserve"> </w:t>
      </w:r>
    </w:p>
    <w:p w:rsidR="009744C2" w:rsidRDefault="009744C2" w:rsidP="009744C2">
      <w:pPr>
        <w:spacing w:line="36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also plan to make childcare available to allow more people to attend.</w:t>
      </w:r>
    </w:p>
    <w:p w:rsidR="009744C2" w:rsidRDefault="009744C2" w:rsidP="009744C2">
      <w:pPr>
        <w:spacing w:after="0" w:line="36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indicate if you would like childcare _______ Yes     _______ No</w:t>
      </w:r>
    </w:p>
    <w:p w:rsidR="009744C2" w:rsidRDefault="009744C2" w:rsidP="009744C2">
      <w:pPr>
        <w:spacing w:after="0" w:line="36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will be bringing ________ child(</w:t>
      </w:r>
      <w:proofErr w:type="spellStart"/>
      <w:r>
        <w:rPr>
          <w:sz w:val="24"/>
          <w:szCs w:val="24"/>
          <w:lang w:val="en-GB"/>
        </w:rPr>
        <w:t>ren</w:t>
      </w:r>
      <w:proofErr w:type="spellEnd"/>
      <w:r>
        <w:rPr>
          <w:sz w:val="24"/>
          <w:szCs w:val="24"/>
          <w:lang w:val="en-GB"/>
        </w:rPr>
        <w:t>) who will require childcare.</w:t>
      </w:r>
    </w:p>
    <w:p w:rsidR="009744C2" w:rsidRDefault="009744C2" w:rsidP="00EA56CA">
      <w:pPr>
        <w:spacing w:line="360" w:lineRule="auto"/>
        <w:jc w:val="both"/>
        <w:rPr>
          <w:sz w:val="24"/>
          <w:szCs w:val="24"/>
          <w:lang w:val="en-GB"/>
        </w:rPr>
      </w:pPr>
    </w:p>
    <w:p w:rsidR="00EA56CA" w:rsidRPr="009744C2" w:rsidRDefault="00EA56CA" w:rsidP="00EA56CA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My family______________________________ (indicate family surname) wishes to pre-order </w:t>
      </w:r>
      <w:r w:rsidR="007C243E">
        <w:rPr>
          <w:sz w:val="24"/>
          <w:szCs w:val="24"/>
          <w:lang w:val="en-GB"/>
        </w:rPr>
        <w:t>the following</w:t>
      </w:r>
      <w:r>
        <w:rPr>
          <w:sz w:val="24"/>
          <w:szCs w:val="24"/>
          <w:lang w:val="en-GB"/>
        </w:rPr>
        <w:t xml:space="preserve"> for OLM </w:t>
      </w:r>
      <w:r w:rsidR="00F47782">
        <w:rPr>
          <w:sz w:val="24"/>
          <w:szCs w:val="24"/>
          <w:lang w:val="en-GB"/>
        </w:rPr>
        <w:t>Mental Health Awareness and Resource Sharing</w:t>
      </w:r>
      <w:r>
        <w:rPr>
          <w:sz w:val="24"/>
          <w:szCs w:val="24"/>
          <w:lang w:val="en-GB"/>
        </w:rPr>
        <w:t xml:space="preserve"> Night, </w:t>
      </w:r>
      <w:r w:rsidR="00100CCD">
        <w:rPr>
          <w:b/>
          <w:lang w:val="en-GB"/>
        </w:rPr>
        <w:t>JANUARY 9</w:t>
      </w:r>
      <w:r w:rsidR="00BF704B" w:rsidRPr="00BF704B">
        <w:rPr>
          <w:b/>
          <w:vertAlign w:val="superscript"/>
          <w:lang w:val="en-GB"/>
        </w:rPr>
        <w:t>th</w:t>
      </w:r>
      <w:r w:rsidR="00BF704B">
        <w:rPr>
          <w:b/>
          <w:lang w:val="en-GB"/>
        </w:rPr>
        <w:t xml:space="preserve"> 2018</w:t>
      </w:r>
      <w:r w:rsidR="00BF704B">
        <w:rPr>
          <w:b/>
          <w:vertAlign w:val="superscript"/>
          <w:lang w:val="en-GB"/>
        </w:rPr>
        <w:t xml:space="preserve">  </w:t>
      </w:r>
      <w:r w:rsidR="00BF704B">
        <w:rPr>
          <w:b/>
          <w:lang w:val="en-GB"/>
        </w:rPr>
        <w:t xml:space="preserve"> </w:t>
      </w:r>
    </w:p>
    <w:p w:rsidR="00EA56CA" w:rsidRPr="000437FE" w:rsidRDefault="00EA56CA" w:rsidP="00EA56CA">
      <w:pPr>
        <w:spacing w:line="360" w:lineRule="auto"/>
        <w:jc w:val="both"/>
        <w:rPr>
          <w:sz w:val="24"/>
          <w:szCs w:val="24"/>
          <w:lang w:val="en-GB"/>
        </w:rPr>
      </w:pPr>
      <w:r w:rsidRPr="000437FE">
        <w:rPr>
          <w:lang w:val="en-GB"/>
        </w:rPr>
        <w:t>There will be _______ family members attending.</w:t>
      </w:r>
    </w:p>
    <w:p w:rsidR="00EA56CA" w:rsidRDefault="00EA56CA" w:rsidP="0018628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 w:rsidRPr="00186287">
        <w:rPr>
          <w:sz w:val="24"/>
          <w:szCs w:val="24"/>
          <w:lang w:val="en-GB"/>
        </w:rPr>
        <w:t>Juice boxes (apple) _______   (orange) _______</w:t>
      </w:r>
    </w:p>
    <w:p w:rsidR="00EA56CA" w:rsidRDefault="00186287" w:rsidP="00EA56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Water, (non-bottled) – please consider bringing you own water bottle to fill from our Hydration Station.</w:t>
      </w:r>
    </w:p>
    <w:p w:rsidR="00EA56CA" w:rsidRDefault="00186287" w:rsidP="00EA56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Coffee _______</w:t>
      </w:r>
    </w:p>
    <w:p w:rsidR="007C243E" w:rsidRPr="00186287" w:rsidRDefault="00186287" w:rsidP="00EA56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Slices of pepperoni &amp; cheese pizza _______________</w:t>
      </w:r>
      <w:r>
        <w:rPr>
          <w:sz w:val="24"/>
          <w:szCs w:val="24"/>
          <w:lang w:val="en-GB"/>
        </w:rPr>
        <w:tab/>
      </w:r>
      <w:r w:rsidR="007C243E" w:rsidRPr="00186287">
        <w:rPr>
          <w:sz w:val="24"/>
          <w:szCs w:val="24"/>
          <w:lang w:val="en-GB"/>
        </w:rPr>
        <w:tab/>
      </w:r>
      <w:r w:rsidR="007C243E" w:rsidRPr="00186287">
        <w:rPr>
          <w:sz w:val="24"/>
          <w:szCs w:val="24"/>
          <w:lang w:val="en-GB"/>
        </w:rPr>
        <w:tab/>
      </w:r>
      <w:r w:rsidR="00000021">
        <w:rPr>
          <w:sz w:val="24"/>
          <w:szCs w:val="24"/>
          <w:lang w:val="en-GB"/>
        </w:rPr>
        <w:t xml:space="preserve">                     </w:t>
      </w:r>
      <w:r w:rsidR="007C243E" w:rsidRPr="00186287">
        <w:rPr>
          <w:sz w:val="24"/>
          <w:szCs w:val="24"/>
          <w:lang w:val="en-GB"/>
        </w:rPr>
        <w:tab/>
      </w:r>
    </w:p>
    <w:p w:rsidR="009E1278" w:rsidRDefault="00EA56CA" w:rsidP="009744C2">
      <w:r>
        <w:rPr>
          <w:sz w:val="24"/>
          <w:szCs w:val="24"/>
          <w:lang w:val="en-GB"/>
        </w:rPr>
        <w:t>Fruits and veggies will also be available.</w:t>
      </w:r>
      <w:r>
        <w:rPr>
          <w:sz w:val="24"/>
          <w:szCs w:val="24"/>
          <w:lang w:val="en-GB"/>
        </w:rPr>
        <w:tab/>
      </w:r>
      <w:r w:rsidR="009744C2">
        <w:rPr>
          <w:sz w:val="24"/>
          <w:szCs w:val="24"/>
          <w:lang w:val="en-GB"/>
        </w:rPr>
        <w:t xml:space="preserve"> </w:t>
      </w:r>
      <w:r w:rsidR="00000021">
        <w:rPr>
          <w:sz w:val="24"/>
          <w:szCs w:val="24"/>
          <w:lang w:val="en-GB"/>
        </w:rPr>
        <w:t xml:space="preserve">                                                             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sectPr w:rsidR="009E1278" w:rsidSect="009744C2">
      <w:pgSz w:w="12240" w:h="15840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271AD"/>
    <w:multiLevelType w:val="hybridMultilevel"/>
    <w:tmpl w:val="B2E6C4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6B05"/>
    <w:multiLevelType w:val="hybridMultilevel"/>
    <w:tmpl w:val="BBEAB8D8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A"/>
    <w:rsid w:val="00000021"/>
    <w:rsid w:val="00100CCD"/>
    <w:rsid w:val="00122EF9"/>
    <w:rsid w:val="00160C6A"/>
    <w:rsid w:val="00186287"/>
    <w:rsid w:val="001D7B6F"/>
    <w:rsid w:val="00213174"/>
    <w:rsid w:val="0027640D"/>
    <w:rsid w:val="004232D2"/>
    <w:rsid w:val="00505CD5"/>
    <w:rsid w:val="005B679E"/>
    <w:rsid w:val="006043CE"/>
    <w:rsid w:val="007C243E"/>
    <w:rsid w:val="008E61FD"/>
    <w:rsid w:val="009744C2"/>
    <w:rsid w:val="009E1278"/>
    <w:rsid w:val="00A33946"/>
    <w:rsid w:val="00B51EA4"/>
    <w:rsid w:val="00BF704B"/>
    <w:rsid w:val="00CE289C"/>
    <w:rsid w:val="00EA56CA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104A-B5E0-47EB-870E-9D284017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A56C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A5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ond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A677C-818F-477D-A92D-984F7EAFBAD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451EDA0-5653-4C51-9ED7-CD4E58172D2B}"/>
</file>

<file path=customXml/itemProps3.xml><?xml version="1.0" encoding="utf-8"?>
<ds:datastoreItem xmlns:ds="http://schemas.openxmlformats.org/officeDocument/2006/customXml" ds:itemID="{E2EEE182-266A-4EE6-9C30-7E275E0458E8}"/>
</file>

<file path=customXml/itemProps4.xml><?xml version="1.0" encoding="utf-8"?>
<ds:datastoreItem xmlns:ds="http://schemas.openxmlformats.org/officeDocument/2006/customXml" ds:itemID="{22FD7185-D49E-44D1-886F-D25DEEEAAE7A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Lalonde</dc:creator>
  <cp:keywords/>
  <dc:description/>
  <cp:lastModifiedBy>Lois Lalonde</cp:lastModifiedBy>
  <cp:revision>2</cp:revision>
  <cp:lastPrinted>2017-12-15T18:56:00Z</cp:lastPrinted>
  <dcterms:created xsi:type="dcterms:W3CDTF">2017-12-15T19:02:00Z</dcterms:created>
  <dcterms:modified xsi:type="dcterms:W3CDTF">2017-12-15T19:02:00Z</dcterms:modified>
</cp:coreProperties>
</file>